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5C" w:rsidRPr="00F40A0A" w:rsidRDefault="0049645C" w:rsidP="0049645C">
      <w:pPr>
        <w:pStyle w:val="NormalWeb"/>
        <w:jc w:val="center"/>
        <w:rPr>
          <w:sz w:val="28"/>
          <w:szCs w:val="28"/>
        </w:rPr>
      </w:pPr>
      <w:r w:rsidRPr="00F40A0A">
        <w:rPr>
          <w:sz w:val="28"/>
          <w:szCs w:val="28"/>
        </w:rPr>
        <w:t>CỘNG HÒA XÃ HỘI CHỦ NGHĨA VIỆT NAM</w:t>
      </w:r>
    </w:p>
    <w:p w:rsidR="0049645C" w:rsidRPr="00F40A0A" w:rsidRDefault="0049645C" w:rsidP="0049645C">
      <w:pPr>
        <w:pStyle w:val="NormalWeb"/>
        <w:jc w:val="center"/>
        <w:rPr>
          <w:sz w:val="28"/>
          <w:szCs w:val="28"/>
        </w:rPr>
      </w:pPr>
      <w:r w:rsidRPr="00F40A0A">
        <w:rPr>
          <w:sz w:val="28"/>
          <w:szCs w:val="28"/>
        </w:rPr>
        <w:t>Độc lập – Tự do – Hạnh phúc</w:t>
      </w:r>
    </w:p>
    <w:p w:rsidR="0049645C" w:rsidRPr="00F40A0A" w:rsidRDefault="0049645C" w:rsidP="0049645C">
      <w:pPr>
        <w:pStyle w:val="NormalWeb"/>
        <w:jc w:val="center"/>
        <w:rPr>
          <w:sz w:val="28"/>
          <w:szCs w:val="28"/>
        </w:rPr>
      </w:pPr>
      <w:r w:rsidRPr="00F40A0A">
        <w:rPr>
          <w:sz w:val="28"/>
          <w:szCs w:val="28"/>
        </w:rPr>
        <w:t>———————</w:t>
      </w:r>
    </w:p>
    <w:p w:rsidR="0049645C" w:rsidRPr="00F40A0A" w:rsidRDefault="0049645C" w:rsidP="0049645C">
      <w:pPr>
        <w:pStyle w:val="NormalWeb"/>
        <w:jc w:val="center"/>
        <w:rPr>
          <w:sz w:val="28"/>
          <w:szCs w:val="28"/>
        </w:rPr>
      </w:pPr>
      <w:r w:rsidRPr="00F40A0A">
        <w:rPr>
          <w:rStyle w:val="Strong"/>
          <w:sz w:val="28"/>
          <w:szCs w:val="28"/>
        </w:rPr>
        <w:t>HỢP ĐỒNG ĐẶT CỌC</w:t>
      </w:r>
    </w:p>
    <w:p w:rsidR="0049645C" w:rsidRPr="00F40A0A" w:rsidRDefault="0049645C" w:rsidP="0049645C">
      <w:pPr>
        <w:pStyle w:val="NormalWeb"/>
        <w:jc w:val="center"/>
        <w:rPr>
          <w:sz w:val="28"/>
          <w:szCs w:val="28"/>
        </w:rPr>
      </w:pPr>
      <w:r w:rsidRPr="00F40A0A">
        <w:rPr>
          <w:sz w:val="28"/>
          <w:szCs w:val="28"/>
        </w:rPr>
        <w:t>(V/v Mua bán nhà, đất)</w:t>
      </w:r>
    </w:p>
    <w:p w:rsidR="0049645C" w:rsidRPr="00F40A0A" w:rsidRDefault="0049645C" w:rsidP="0049645C">
      <w:pPr>
        <w:pStyle w:val="NormalWeb"/>
        <w:jc w:val="both"/>
        <w:rPr>
          <w:sz w:val="28"/>
          <w:szCs w:val="28"/>
        </w:rPr>
      </w:pPr>
      <w:r w:rsidRPr="00F40A0A">
        <w:rPr>
          <w:sz w:val="28"/>
          <w:szCs w:val="28"/>
        </w:rPr>
        <w:t>Hôm nay, ngày …tháng … năm 20…..</w:t>
      </w:r>
      <w:r>
        <w:rPr>
          <w:sz w:val="28"/>
          <w:szCs w:val="28"/>
        </w:rPr>
        <w:t>.  tại …………….…………………………..</w:t>
      </w:r>
    </w:p>
    <w:p w:rsidR="0049645C" w:rsidRPr="00F40A0A" w:rsidRDefault="0049645C" w:rsidP="0049645C">
      <w:pPr>
        <w:pStyle w:val="NormalWeb"/>
        <w:jc w:val="both"/>
        <w:rPr>
          <w:sz w:val="28"/>
          <w:szCs w:val="28"/>
        </w:rPr>
      </w:pPr>
      <w:r w:rsidRPr="00F40A0A">
        <w:rPr>
          <w:sz w:val="28"/>
          <w:szCs w:val="28"/>
        </w:rPr>
        <w:t>Chúng tôi gồm có:</w:t>
      </w:r>
    </w:p>
    <w:p w:rsidR="0049645C" w:rsidRPr="00F40A0A" w:rsidRDefault="0049645C" w:rsidP="0049645C">
      <w:pPr>
        <w:pStyle w:val="NormalWeb"/>
        <w:jc w:val="both"/>
        <w:rPr>
          <w:sz w:val="28"/>
          <w:szCs w:val="28"/>
        </w:rPr>
      </w:pPr>
      <w:r w:rsidRPr="00F40A0A">
        <w:rPr>
          <w:rStyle w:val="Strong"/>
          <w:sz w:val="28"/>
          <w:szCs w:val="28"/>
        </w:rPr>
        <w:t>Bên đặt cọc (sau đây gọi là Bên A):</w:t>
      </w:r>
    </w:p>
    <w:p w:rsidR="0049645C" w:rsidRPr="00F40A0A" w:rsidRDefault="0049645C" w:rsidP="0049645C">
      <w:pPr>
        <w:pStyle w:val="NormalWeb"/>
        <w:jc w:val="both"/>
        <w:rPr>
          <w:sz w:val="28"/>
          <w:szCs w:val="28"/>
        </w:rPr>
      </w:pPr>
      <w:r w:rsidRPr="00F40A0A">
        <w:rPr>
          <w:sz w:val="28"/>
          <w:szCs w:val="28"/>
        </w:rPr>
        <w:t>Ông (Bà): …………………………………………</w:t>
      </w:r>
      <w:r>
        <w:rPr>
          <w:sz w:val="28"/>
          <w:szCs w:val="28"/>
        </w:rPr>
        <w:t>…………………………………</w:t>
      </w:r>
    </w:p>
    <w:p w:rsidR="0049645C" w:rsidRPr="00F40A0A" w:rsidRDefault="0049645C" w:rsidP="0049645C">
      <w:pPr>
        <w:pStyle w:val="NormalWeb"/>
        <w:jc w:val="both"/>
        <w:rPr>
          <w:sz w:val="28"/>
          <w:szCs w:val="28"/>
        </w:rPr>
      </w:pPr>
      <w:r w:rsidRPr="00F40A0A">
        <w:rPr>
          <w:sz w:val="28"/>
          <w:szCs w:val="28"/>
        </w:rPr>
        <w:t>Sinh ngày: ………</w:t>
      </w:r>
      <w:r>
        <w:rPr>
          <w:sz w:val="28"/>
          <w:szCs w:val="28"/>
        </w:rPr>
        <w:t>………………………………………………………………</w:t>
      </w:r>
    </w:p>
    <w:p w:rsidR="0049645C" w:rsidRPr="00F40A0A" w:rsidRDefault="0049645C" w:rsidP="0049645C">
      <w:pPr>
        <w:pStyle w:val="NormalWeb"/>
        <w:jc w:val="both"/>
        <w:rPr>
          <w:sz w:val="28"/>
          <w:szCs w:val="28"/>
        </w:rPr>
      </w:pPr>
      <w:r w:rsidRPr="00F40A0A">
        <w:rPr>
          <w:sz w:val="28"/>
          <w:szCs w:val="28"/>
        </w:rPr>
        <w:t>C</w:t>
      </w:r>
      <w:r>
        <w:rPr>
          <w:sz w:val="28"/>
          <w:szCs w:val="28"/>
        </w:rPr>
        <w:t>hứng minh nhân dân số: ……………</w:t>
      </w:r>
      <w:r w:rsidRPr="00F40A0A">
        <w:rPr>
          <w:sz w:val="28"/>
          <w:szCs w:val="28"/>
        </w:rPr>
        <w:t>..cấp ngày …</w:t>
      </w:r>
      <w:r>
        <w:rPr>
          <w:sz w:val="28"/>
          <w:szCs w:val="28"/>
        </w:rPr>
        <w:t>……</w:t>
      </w:r>
      <w:r w:rsidRPr="00F40A0A">
        <w:rPr>
          <w:sz w:val="28"/>
          <w:szCs w:val="28"/>
        </w:rPr>
        <w:t>…tại……………………</w:t>
      </w:r>
    </w:p>
    <w:p w:rsidR="0049645C" w:rsidRPr="00F40A0A" w:rsidRDefault="0049645C" w:rsidP="0049645C">
      <w:pPr>
        <w:pStyle w:val="NormalWeb"/>
        <w:jc w:val="both"/>
        <w:rPr>
          <w:sz w:val="28"/>
          <w:szCs w:val="28"/>
        </w:rPr>
      </w:pPr>
      <w:r w:rsidRPr="00F40A0A">
        <w:rPr>
          <w:sz w:val="28"/>
          <w:szCs w:val="28"/>
        </w:rPr>
        <w:t>Hộ khẩ</w:t>
      </w:r>
      <w:r>
        <w:rPr>
          <w:sz w:val="28"/>
          <w:szCs w:val="28"/>
        </w:rPr>
        <w:t>u thường trú: ………………………………</w:t>
      </w:r>
      <w:r w:rsidRPr="00F40A0A">
        <w:rPr>
          <w:sz w:val="28"/>
          <w:szCs w:val="28"/>
        </w:rPr>
        <w:t>……………………………….</w:t>
      </w:r>
    </w:p>
    <w:p w:rsidR="0049645C" w:rsidRPr="00F40A0A" w:rsidRDefault="0049645C" w:rsidP="0049645C">
      <w:pPr>
        <w:pStyle w:val="NormalWeb"/>
        <w:jc w:val="both"/>
        <w:rPr>
          <w:sz w:val="28"/>
          <w:szCs w:val="28"/>
        </w:rPr>
      </w:pPr>
      <w:r w:rsidRPr="00F40A0A">
        <w:rPr>
          <w:rStyle w:val="Strong"/>
          <w:sz w:val="28"/>
          <w:szCs w:val="28"/>
        </w:rPr>
        <w:t>Bên nhận đặt cọc (sau đây gọi là Bên B):</w:t>
      </w:r>
    </w:p>
    <w:p w:rsidR="0049645C" w:rsidRPr="00F40A0A" w:rsidRDefault="0049645C" w:rsidP="0049645C">
      <w:pPr>
        <w:pStyle w:val="NormalWeb"/>
        <w:jc w:val="both"/>
        <w:rPr>
          <w:sz w:val="28"/>
          <w:szCs w:val="28"/>
        </w:rPr>
      </w:pPr>
      <w:r w:rsidRPr="00F40A0A">
        <w:rPr>
          <w:sz w:val="28"/>
          <w:szCs w:val="28"/>
        </w:rPr>
        <w:t>Họ v</w:t>
      </w:r>
      <w:r>
        <w:rPr>
          <w:sz w:val="28"/>
          <w:szCs w:val="28"/>
        </w:rPr>
        <w:t>à tên chủ hộ:…………………………………</w:t>
      </w:r>
      <w:r w:rsidRPr="00F40A0A">
        <w:rPr>
          <w:sz w:val="28"/>
          <w:szCs w:val="28"/>
        </w:rPr>
        <w:t>……………………..................</w:t>
      </w:r>
    </w:p>
    <w:p w:rsidR="0049645C" w:rsidRPr="00F40A0A" w:rsidRDefault="0049645C" w:rsidP="0049645C">
      <w:pPr>
        <w:pStyle w:val="NormalWeb"/>
        <w:jc w:val="both"/>
        <w:rPr>
          <w:sz w:val="28"/>
          <w:szCs w:val="28"/>
        </w:rPr>
      </w:pPr>
      <w:r>
        <w:rPr>
          <w:sz w:val="28"/>
          <w:szCs w:val="28"/>
        </w:rPr>
        <w:t>Sinh ngày: ………………………………………</w:t>
      </w:r>
      <w:r w:rsidRPr="00F40A0A">
        <w:rPr>
          <w:sz w:val="28"/>
          <w:szCs w:val="28"/>
        </w:rPr>
        <w:t>………………………………….</w:t>
      </w:r>
    </w:p>
    <w:p w:rsidR="0049645C" w:rsidRPr="00F40A0A" w:rsidRDefault="0049645C" w:rsidP="0049645C">
      <w:pPr>
        <w:pStyle w:val="NormalWeb"/>
        <w:jc w:val="both"/>
        <w:rPr>
          <w:sz w:val="28"/>
          <w:szCs w:val="28"/>
        </w:rPr>
      </w:pPr>
      <w:r>
        <w:rPr>
          <w:sz w:val="28"/>
          <w:szCs w:val="28"/>
        </w:rPr>
        <w:t xml:space="preserve">Chứng minh nhân dân số: …………………. </w:t>
      </w:r>
      <w:r w:rsidRPr="00F40A0A">
        <w:rPr>
          <w:sz w:val="28"/>
          <w:szCs w:val="28"/>
        </w:rPr>
        <w:t>c</w:t>
      </w:r>
      <w:r>
        <w:rPr>
          <w:sz w:val="28"/>
          <w:szCs w:val="28"/>
        </w:rPr>
        <w:t>ấp ngày …………tại………</w:t>
      </w:r>
      <w:r w:rsidRPr="00F40A0A">
        <w:rPr>
          <w:sz w:val="28"/>
          <w:szCs w:val="28"/>
        </w:rPr>
        <w:t>………</w:t>
      </w:r>
    </w:p>
    <w:p w:rsidR="0049645C" w:rsidRPr="00F40A0A" w:rsidRDefault="0049645C" w:rsidP="0049645C">
      <w:pPr>
        <w:pStyle w:val="NormalWeb"/>
        <w:jc w:val="both"/>
        <w:rPr>
          <w:sz w:val="28"/>
          <w:szCs w:val="28"/>
        </w:rPr>
      </w:pPr>
      <w:r w:rsidRPr="00F40A0A">
        <w:rPr>
          <w:sz w:val="28"/>
          <w:szCs w:val="28"/>
        </w:rPr>
        <w:t>Hộ</w:t>
      </w:r>
      <w:r>
        <w:rPr>
          <w:sz w:val="28"/>
          <w:szCs w:val="28"/>
        </w:rPr>
        <w:t xml:space="preserve"> khẩu thường trú: ……………………</w:t>
      </w:r>
      <w:r w:rsidRPr="00F40A0A">
        <w:rPr>
          <w:sz w:val="28"/>
          <w:szCs w:val="28"/>
        </w:rPr>
        <w:t>………………………………………….</w:t>
      </w:r>
    </w:p>
    <w:p w:rsidR="0049645C" w:rsidRPr="00F40A0A" w:rsidRDefault="0049645C" w:rsidP="0049645C">
      <w:pPr>
        <w:pStyle w:val="NormalWeb"/>
        <w:jc w:val="both"/>
        <w:rPr>
          <w:sz w:val="28"/>
          <w:szCs w:val="28"/>
        </w:rPr>
      </w:pPr>
      <w:r w:rsidRPr="00F40A0A">
        <w:rPr>
          <w:sz w:val="28"/>
          <w:szCs w:val="28"/>
        </w:rPr>
        <w:t>Các thành viên của hộ gia đình bên bán (bên B):</w:t>
      </w:r>
    </w:p>
    <w:p w:rsidR="0049645C" w:rsidRPr="00F40A0A" w:rsidRDefault="0049645C" w:rsidP="0049645C">
      <w:pPr>
        <w:pStyle w:val="NormalWeb"/>
        <w:jc w:val="both"/>
        <w:rPr>
          <w:sz w:val="28"/>
          <w:szCs w:val="28"/>
        </w:rPr>
      </w:pPr>
      <w:r>
        <w:rPr>
          <w:sz w:val="28"/>
          <w:szCs w:val="28"/>
        </w:rPr>
        <w:t>Ông (Bà): ………………………………………</w:t>
      </w:r>
      <w:r w:rsidRPr="00F40A0A">
        <w:rPr>
          <w:sz w:val="28"/>
          <w:szCs w:val="28"/>
        </w:rPr>
        <w:t>………………………..................</w:t>
      </w:r>
    </w:p>
    <w:p w:rsidR="0049645C" w:rsidRPr="00F40A0A" w:rsidRDefault="0049645C" w:rsidP="0049645C">
      <w:pPr>
        <w:pStyle w:val="NormalWeb"/>
        <w:jc w:val="both"/>
        <w:rPr>
          <w:sz w:val="28"/>
          <w:szCs w:val="28"/>
        </w:rPr>
      </w:pPr>
      <w:r>
        <w:rPr>
          <w:sz w:val="28"/>
          <w:szCs w:val="28"/>
        </w:rPr>
        <w:lastRenderedPageBreak/>
        <w:t>Sinh ngày: ………………………………</w:t>
      </w:r>
      <w:r w:rsidRPr="00F40A0A">
        <w:rPr>
          <w:sz w:val="28"/>
          <w:szCs w:val="28"/>
        </w:rPr>
        <w:t>………………………………………….</w:t>
      </w:r>
    </w:p>
    <w:p w:rsidR="0049645C" w:rsidRPr="00F40A0A" w:rsidRDefault="0049645C" w:rsidP="0049645C">
      <w:pPr>
        <w:pStyle w:val="NormalWeb"/>
        <w:jc w:val="both"/>
        <w:rPr>
          <w:sz w:val="28"/>
          <w:szCs w:val="28"/>
        </w:rPr>
      </w:pPr>
      <w:r w:rsidRPr="00F40A0A">
        <w:rPr>
          <w:sz w:val="28"/>
          <w:szCs w:val="28"/>
        </w:rPr>
        <w:t xml:space="preserve">Chứng minh nhân dân số: </w:t>
      </w:r>
      <w:r>
        <w:rPr>
          <w:sz w:val="28"/>
          <w:szCs w:val="28"/>
        </w:rPr>
        <w:t>………</w:t>
      </w:r>
      <w:r w:rsidRPr="00F40A0A">
        <w:rPr>
          <w:sz w:val="28"/>
          <w:szCs w:val="28"/>
        </w:rPr>
        <w:t>………….</w:t>
      </w:r>
      <w:r>
        <w:rPr>
          <w:sz w:val="28"/>
          <w:szCs w:val="28"/>
        </w:rPr>
        <w:t>cấp ngày …………tại………………</w:t>
      </w:r>
    </w:p>
    <w:p w:rsidR="0049645C" w:rsidRPr="00F40A0A" w:rsidRDefault="0049645C" w:rsidP="0049645C">
      <w:pPr>
        <w:pStyle w:val="NormalWeb"/>
        <w:jc w:val="both"/>
        <w:rPr>
          <w:sz w:val="28"/>
          <w:szCs w:val="28"/>
        </w:rPr>
      </w:pPr>
      <w:r w:rsidRPr="00F40A0A">
        <w:rPr>
          <w:sz w:val="28"/>
          <w:szCs w:val="28"/>
        </w:rPr>
        <w:t>Hộ khẩu t</w:t>
      </w:r>
      <w:r>
        <w:rPr>
          <w:sz w:val="28"/>
          <w:szCs w:val="28"/>
        </w:rPr>
        <w:t>hường trú: ……………………………………………</w:t>
      </w:r>
      <w:r w:rsidRPr="00F40A0A">
        <w:rPr>
          <w:sz w:val="28"/>
          <w:szCs w:val="28"/>
        </w:rPr>
        <w:t>………………….</w:t>
      </w:r>
    </w:p>
    <w:p w:rsidR="0049645C" w:rsidRPr="00F40A0A" w:rsidRDefault="0049645C" w:rsidP="0049645C">
      <w:pPr>
        <w:pStyle w:val="NormalWeb"/>
        <w:jc w:val="both"/>
        <w:rPr>
          <w:sz w:val="28"/>
          <w:szCs w:val="28"/>
        </w:rPr>
      </w:pPr>
      <w:r>
        <w:rPr>
          <w:sz w:val="28"/>
          <w:szCs w:val="28"/>
        </w:rPr>
        <w:t>Ông (Bà): ………………………………………………………...</w:t>
      </w:r>
      <w:r w:rsidRPr="00F40A0A">
        <w:rPr>
          <w:sz w:val="28"/>
          <w:szCs w:val="28"/>
        </w:rPr>
        <w:t>……..................</w:t>
      </w:r>
    </w:p>
    <w:p w:rsidR="0049645C" w:rsidRPr="00F40A0A" w:rsidRDefault="0049645C" w:rsidP="0049645C">
      <w:pPr>
        <w:pStyle w:val="NormalWeb"/>
        <w:jc w:val="both"/>
        <w:rPr>
          <w:sz w:val="28"/>
          <w:szCs w:val="28"/>
        </w:rPr>
      </w:pPr>
      <w:r w:rsidRPr="00F40A0A">
        <w:rPr>
          <w:sz w:val="28"/>
          <w:szCs w:val="28"/>
        </w:rPr>
        <w:t xml:space="preserve">Sinh </w:t>
      </w:r>
      <w:r>
        <w:rPr>
          <w:sz w:val="28"/>
          <w:szCs w:val="28"/>
        </w:rPr>
        <w:t>ngày: …………………………………………………</w:t>
      </w:r>
      <w:r w:rsidRPr="00F40A0A">
        <w:rPr>
          <w:sz w:val="28"/>
          <w:szCs w:val="28"/>
        </w:rPr>
        <w:t>……………………….</w:t>
      </w:r>
    </w:p>
    <w:p w:rsidR="0049645C" w:rsidRPr="00F40A0A" w:rsidRDefault="0049645C" w:rsidP="0049645C">
      <w:pPr>
        <w:pStyle w:val="NormalWeb"/>
        <w:jc w:val="both"/>
        <w:rPr>
          <w:sz w:val="28"/>
          <w:szCs w:val="28"/>
        </w:rPr>
      </w:pPr>
      <w:r>
        <w:rPr>
          <w:sz w:val="28"/>
          <w:szCs w:val="28"/>
        </w:rPr>
        <w:t>Chứng minh nhân dân số: …………………..cấp ngày …………tại…………</w:t>
      </w:r>
      <w:r w:rsidRPr="00F40A0A">
        <w:rPr>
          <w:sz w:val="28"/>
          <w:szCs w:val="28"/>
        </w:rPr>
        <w:t>……</w:t>
      </w:r>
    </w:p>
    <w:p w:rsidR="0049645C" w:rsidRPr="00F40A0A" w:rsidRDefault="0049645C" w:rsidP="0049645C">
      <w:pPr>
        <w:pStyle w:val="NormalWeb"/>
        <w:jc w:val="both"/>
        <w:rPr>
          <w:sz w:val="28"/>
          <w:szCs w:val="28"/>
        </w:rPr>
      </w:pPr>
      <w:r>
        <w:rPr>
          <w:sz w:val="28"/>
          <w:szCs w:val="28"/>
        </w:rPr>
        <w:t>Hộ khẩu thường trú: ………</w:t>
      </w:r>
      <w:r w:rsidRPr="00F40A0A">
        <w:rPr>
          <w:sz w:val="28"/>
          <w:szCs w:val="28"/>
        </w:rPr>
        <w:t>……………………………………………………….</w:t>
      </w:r>
    </w:p>
    <w:p w:rsidR="0049645C" w:rsidRPr="00F40A0A" w:rsidRDefault="0049645C" w:rsidP="0049645C">
      <w:pPr>
        <w:pStyle w:val="NormalWeb"/>
        <w:jc w:val="both"/>
        <w:rPr>
          <w:sz w:val="28"/>
          <w:szCs w:val="28"/>
        </w:rPr>
      </w:pPr>
      <w:r w:rsidRPr="00F40A0A">
        <w:rPr>
          <w:rStyle w:val="Strong"/>
          <w:sz w:val="28"/>
          <w:szCs w:val="28"/>
        </w:rPr>
        <w:t>Cùng người làm chứng:</w:t>
      </w:r>
    </w:p>
    <w:p w:rsidR="0049645C" w:rsidRPr="00F40A0A" w:rsidRDefault="0049645C" w:rsidP="0049645C">
      <w:pPr>
        <w:pStyle w:val="NormalWeb"/>
        <w:jc w:val="both"/>
        <w:rPr>
          <w:sz w:val="28"/>
          <w:szCs w:val="28"/>
        </w:rPr>
      </w:pPr>
      <w:r>
        <w:rPr>
          <w:sz w:val="28"/>
          <w:szCs w:val="28"/>
        </w:rPr>
        <w:t>1. Ông(Bà): ……………………………</w:t>
      </w:r>
      <w:r w:rsidRPr="00F40A0A">
        <w:rPr>
          <w:sz w:val="28"/>
          <w:szCs w:val="28"/>
        </w:rPr>
        <w:t>………………………………..................</w:t>
      </w:r>
    </w:p>
    <w:p w:rsidR="0049645C" w:rsidRPr="00F40A0A" w:rsidRDefault="0049645C" w:rsidP="0049645C">
      <w:pPr>
        <w:pStyle w:val="NormalWeb"/>
        <w:jc w:val="both"/>
        <w:rPr>
          <w:sz w:val="28"/>
          <w:szCs w:val="28"/>
        </w:rPr>
      </w:pPr>
      <w:r>
        <w:rPr>
          <w:sz w:val="28"/>
          <w:szCs w:val="28"/>
        </w:rPr>
        <w:t>Sinh ngày: ……………………………</w:t>
      </w:r>
      <w:r w:rsidRPr="00F40A0A">
        <w:rPr>
          <w:sz w:val="28"/>
          <w:szCs w:val="28"/>
        </w:rPr>
        <w:t>…………………………………………….</w:t>
      </w:r>
    </w:p>
    <w:p w:rsidR="0049645C" w:rsidRPr="00F40A0A" w:rsidRDefault="0049645C" w:rsidP="0049645C">
      <w:pPr>
        <w:pStyle w:val="NormalWeb"/>
        <w:jc w:val="both"/>
        <w:rPr>
          <w:sz w:val="28"/>
          <w:szCs w:val="28"/>
        </w:rPr>
      </w:pPr>
      <w:r>
        <w:rPr>
          <w:sz w:val="28"/>
          <w:szCs w:val="28"/>
        </w:rPr>
        <w:t>Chứng minh nhân dân số: …………………..cấp ngày …………tại………</w:t>
      </w:r>
      <w:r w:rsidRPr="00F40A0A">
        <w:rPr>
          <w:sz w:val="28"/>
          <w:szCs w:val="28"/>
        </w:rPr>
        <w:t>………</w:t>
      </w:r>
    </w:p>
    <w:p w:rsidR="0049645C" w:rsidRPr="00F40A0A" w:rsidRDefault="0049645C" w:rsidP="0049645C">
      <w:pPr>
        <w:pStyle w:val="NormalWeb"/>
        <w:jc w:val="both"/>
        <w:rPr>
          <w:sz w:val="28"/>
          <w:szCs w:val="28"/>
        </w:rPr>
      </w:pPr>
      <w:r w:rsidRPr="00F40A0A">
        <w:rPr>
          <w:sz w:val="28"/>
          <w:szCs w:val="28"/>
        </w:rPr>
        <w:t xml:space="preserve">Hộ khẩu </w:t>
      </w:r>
      <w:r>
        <w:rPr>
          <w:sz w:val="28"/>
          <w:szCs w:val="28"/>
        </w:rPr>
        <w:t>thường trú: ……………………………</w:t>
      </w:r>
      <w:r w:rsidRPr="00F40A0A">
        <w:rPr>
          <w:sz w:val="28"/>
          <w:szCs w:val="28"/>
        </w:rPr>
        <w:t>………………………………….</w:t>
      </w:r>
    </w:p>
    <w:p w:rsidR="0049645C" w:rsidRPr="00F40A0A" w:rsidRDefault="0049645C" w:rsidP="0049645C">
      <w:pPr>
        <w:pStyle w:val="NormalWeb"/>
        <w:jc w:val="both"/>
        <w:rPr>
          <w:sz w:val="28"/>
          <w:szCs w:val="28"/>
        </w:rPr>
      </w:pPr>
      <w:r>
        <w:rPr>
          <w:sz w:val="28"/>
          <w:szCs w:val="28"/>
        </w:rPr>
        <w:t>2. Ông(Bà): …………………………………</w:t>
      </w:r>
      <w:r w:rsidRPr="00F40A0A">
        <w:rPr>
          <w:sz w:val="28"/>
          <w:szCs w:val="28"/>
        </w:rPr>
        <w:t>…………………………..................</w:t>
      </w:r>
    </w:p>
    <w:p w:rsidR="0049645C" w:rsidRPr="00F40A0A" w:rsidRDefault="0049645C" w:rsidP="0049645C">
      <w:pPr>
        <w:pStyle w:val="NormalWeb"/>
        <w:jc w:val="both"/>
        <w:rPr>
          <w:sz w:val="28"/>
          <w:szCs w:val="28"/>
        </w:rPr>
      </w:pPr>
      <w:r>
        <w:rPr>
          <w:sz w:val="28"/>
          <w:szCs w:val="28"/>
        </w:rPr>
        <w:t>Sinh ngày: ………………………………</w:t>
      </w:r>
      <w:r w:rsidRPr="00F40A0A">
        <w:rPr>
          <w:sz w:val="28"/>
          <w:szCs w:val="28"/>
        </w:rPr>
        <w:t>………………………………………….</w:t>
      </w:r>
    </w:p>
    <w:p w:rsidR="0049645C" w:rsidRPr="00F40A0A" w:rsidRDefault="0049645C" w:rsidP="0049645C">
      <w:pPr>
        <w:pStyle w:val="NormalWeb"/>
        <w:jc w:val="both"/>
        <w:rPr>
          <w:sz w:val="28"/>
          <w:szCs w:val="28"/>
        </w:rPr>
      </w:pPr>
      <w:r>
        <w:rPr>
          <w:sz w:val="28"/>
          <w:szCs w:val="28"/>
        </w:rPr>
        <w:t>Chứng minh nhân dân số: …………………..cấp ngày …………tại…………</w:t>
      </w:r>
      <w:r w:rsidRPr="00F40A0A">
        <w:rPr>
          <w:sz w:val="28"/>
          <w:szCs w:val="28"/>
        </w:rPr>
        <w:t>……</w:t>
      </w:r>
    </w:p>
    <w:p w:rsidR="0049645C" w:rsidRPr="00F40A0A" w:rsidRDefault="0049645C" w:rsidP="0049645C">
      <w:pPr>
        <w:pStyle w:val="NormalWeb"/>
        <w:jc w:val="both"/>
        <w:rPr>
          <w:sz w:val="28"/>
          <w:szCs w:val="28"/>
        </w:rPr>
      </w:pPr>
      <w:r>
        <w:rPr>
          <w:sz w:val="28"/>
          <w:szCs w:val="28"/>
        </w:rPr>
        <w:t>Hộ khẩu thường trú: ………</w:t>
      </w:r>
      <w:r w:rsidRPr="00F40A0A">
        <w:rPr>
          <w:sz w:val="28"/>
          <w:szCs w:val="28"/>
        </w:rPr>
        <w:t>……………………………………………………….</w:t>
      </w:r>
    </w:p>
    <w:p w:rsidR="0049645C" w:rsidRPr="00F40A0A" w:rsidRDefault="0049645C" w:rsidP="0049645C">
      <w:pPr>
        <w:pStyle w:val="NormalWeb"/>
        <w:jc w:val="both"/>
        <w:rPr>
          <w:sz w:val="28"/>
          <w:szCs w:val="28"/>
        </w:rPr>
      </w:pPr>
      <w:r w:rsidRPr="00F40A0A">
        <w:rPr>
          <w:rStyle w:val="Emphasis"/>
          <w:sz w:val="28"/>
          <w:szCs w:val="28"/>
        </w:rPr>
        <w:t>Hai bên đồng ý thực hiện ký kết Hợp đồng đặt cọc với các thỏa thuận sau đây:</w:t>
      </w:r>
    </w:p>
    <w:p w:rsidR="0049645C" w:rsidRPr="00F40A0A" w:rsidRDefault="0049645C" w:rsidP="0049645C">
      <w:pPr>
        <w:pStyle w:val="NormalWeb"/>
        <w:jc w:val="both"/>
        <w:rPr>
          <w:sz w:val="28"/>
          <w:szCs w:val="28"/>
        </w:rPr>
      </w:pPr>
      <w:r w:rsidRPr="00F40A0A">
        <w:rPr>
          <w:rStyle w:val="Strong"/>
          <w:sz w:val="28"/>
          <w:szCs w:val="28"/>
        </w:rPr>
        <w:t>ĐIỀU 1:TÀI SẢN ĐẶT CỌC</w:t>
      </w:r>
    </w:p>
    <w:p w:rsidR="0049645C" w:rsidRPr="00F40A0A" w:rsidRDefault="0049645C" w:rsidP="0049645C">
      <w:pPr>
        <w:pStyle w:val="NormalWeb"/>
        <w:jc w:val="both"/>
        <w:rPr>
          <w:sz w:val="28"/>
          <w:szCs w:val="28"/>
        </w:rPr>
      </w:pPr>
      <w:r w:rsidRPr="00F40A0A">
        <w:rPr>
          <w:sz w:val="28"/>
          <w:szCs w:val="28"/>
        </w:rPr>
        <w:t>Bên A đặt cọc cho bên B bằng tiền mặ</w:t>
      </w:r>
      <w:r>
        <w:rPr>
          <w:sz w:val="28"/>
          <w:szCs w:val="28"/>
        </w:rPr>
        <w:t>t với số tiền là:…………………………</w:t>
      </w:r>
      <w:r w:rsidRPr="00F40A0A">
        <w:rPr>
          <w:sz w:val="28"/>
          <w:szCs w:val="28"/>
        </w:rPr>
        <w:t>….</w:t>
      </w:r>
    </w:p>
    <w:p w:rsidR="0049645C" w:rsidRPr="00F40A0A" w:rsidRDefault="0049645C" w:rsidP="0049645C">
      <w:pPr>
        <w:pStyle w:val="NormalWeb"/>
        <w:jc w:val="both"/>
        <w:rPr>
          <w:sz w:val="28"/>
          <w:szCs w:val="28"/>
        </w:rPr>
      </w:pPr>
      <w:r>
        <w:rPr>
          <w:sz w:val="28"/>
          <w:szCs w:val="28"/>
        </w:rPr>
        <w:lastRenderedPageBreak/>
        <w:t>Bằng chữ:……………………</w:t>
      </w:r>
      <w:r w:rsidRPr="00F40A0A">
        <w:rPr>
          <w:sz w:val="28"/>
          <w:szCs w:val="28"/>
        </w:rPr>
        <w:t>……………………………………………………..</w:t>
      </w:r>
    </w:p>
    <w:p w:rsidR="0049645C" w:rsidRPr="00F40A0A" w:rsidRDefault="0049645C" w:rsidP="0049645C">
      <w:pPr>
        <w:pStyle w:val="NormalWeb"/>
        <w:jc w:val="both"/>
        <w:rPr>
          <w:sz w:val="28"/>
          <w:szCs w:val="28"/>
        </w:rPr>
      </w:pPr>
      <w:r w:rsidRPr="00F40A0A">
        <w:rPr>
          <w:rStyle w:val="Strong"/>
          <w:sz w:val="28"/>
          <w:szCs w:val="28"/>
        </w:rPr>
        <w:t>ĐIỀU 2: THỜI HẠN ĐẶT CỌC</w:t>
      </w:r>
    </w:p>
    <w:p w:rsidR="0049645C" w:rsidRPr="00F40A0A" w:rsidRDefault="0049645C" w:rsidP="0049645C">
      <w:pPr>
        <w:pStyle w:val="NormalWeb"/>
        <w:jc w:val="both"/>
        <w:rPr>
          <w:sz w:val="28"/>
          <w:szCs w:val="28"/>
        </w:rPr>
      </w:pPr>
      <w:r w:rsidRPr="00F40A0A">
        <w:rPr>
          <w:sz w:val="28"/>
          <w:szCs w:val="28"/>
        </w:rPr>
        <w:t xml:space="preserve">Thời </w:t>
      </w:r>
      <w:r>
        <w:rPr>
          <w:sz w:val="28"/>
          <w:szCs w:val="28"/>
        </w:rPr>
        <w:t>hạn đặt cọc là: …………………</w:t>
      </w:r>
      <w:r w:rsidRPr="00F40A0A">
        <w:rPr>
          <w:sz w:val="28"/>
          <w:szCs w:val="28"/>
        </w:rPr>
        <w:t>…, kể từ ngày …… tháng ………. năm.......</w:t>
      </w:r>
    </w:p>
    <w:p w:rsidR="0049645C" w:rsidRPr="00F40A0A" w:rsidRDefault="0049645C" w:rsidP="0049645C">
      <w:pPr>
        <w:pStyle w:val="NormalWeb"/>
        <w:jc w:val="both"/>
        <w:rPr>
          <w:sz w:val="28"/>
          <w:szCs w:val="28"/>
        </w:rPr>
      </w:pPr>
      <w:r w:rsidRPr="00F40A0A">
        <w:rPr>
          <w:rStyle w:val="Strong"/>
          <w:sz w:val="28"/>
          <w:szCs w:val="28"/>
        </w:rPr>
        <w:t>ĐIỀU 3: MỤC ĐÍCH ĐẶT CỌC</w:t>
      </w:r>
    </w:p>
    <w:p w:rsidR="0049645C" w:rsidRDefault="0049645C" w:rsidP="0049645C">
      <w:pPr>
        <w:pStyle w:val="NormalWeb"/>
        <w:jc w:val="center"/>
        <w:rPr>
          <w:sz w:val="28"/>
          <w:szCs w:val="28"/>
        </w:rPr>
      </w:pPr>
      <w:r w:rsidRPr="00F40A0A">
        <w:rPr>
          <w:sz w:val="28"/>
          <w:szCs w:val="28"/>
        </w:rPr>
        <w:t>3.1. Bằng việc đặt cọc này Bên A cam kết mua đất của bên B</w:t>
      </w:r>
      <w:r>
        <w:rPr>
          <w:sz w:val="28"/>
          <w:szCs w:val="28"/>
        </w:rPr>
        <w:t xml:space="preserve"> tại</w:t>
      </w:r>
      <w:r w:rsidRPr="00F40A0A">
        <w:rPr>
          <w:sz w:val="28"/>
          <w:szCs w:val="28"/>
        </w:rPr>
        <w:t>…………..</w:t>
      </w:r>
    </w:p>
    <w:p w:rsidR="0049645C" w:rsidRPr="00F40A0A" w:rsidRDefault="0049645C" w:rsidP="0049645C">
      <w:pPr>
        <w:pStyle w:val="NormalWeb"/>
        <w:rPr>
          <w:sz w:val="28"/>
          <w:szCs w:val="28"/>
        </w:rPr>
      </w:pPr>
      <w:r>
        <w:rPr>
          <w:sz w:val="28"/>
          <w:szCs w:val="28"/>
        </w:rPr>
        <w:t>……………………</w:t>
      </w:r>
      <w:r w:rsidRPr="00F40A0A">
        <w:rPr>
          <w:sz w:val="28"/>
          <w:szCs w:val="28"/>
        </w:rPr>
        <w:t>……………………………………………………..</w:t>
      </w:r>
      <w:r>
        <w:rPr>
          <w:sz w:val="28"/>
          <w:szCs w:val="28"/>
        </w:rPr>
        <w:t>...............</w:t>
      </w:r>
    </w:p>
    <w:p w:rsidR="0049645C" w:rsidRPr="00F40A0A" w:rsidRDefault="0049645C" w:rsidP="0049645C">
      <w:pPr>
        <w:pStyle w:val="NormalWeb"/>
        <w:jc w:val="both"/>
        <w:rPr>
          <w:sz w:val="28"/>
          <w:szCs w:val="28"/>
        </w:rPr>
      </w:pPr>
      <w:r w:rsidRPr="00F40A0A">
        <w:rPr>
          <w:sz w:val="28"/>
          <w:szCs w:val="28"/>
        </w:rPr>
        <w:t>Bên B nhận tiền đặt cọc và cam kết sẽ bán đất thuộc sở hữu hợp pháp và không có bất kỳ  tranh chấp nào liên quan đến mảnh đất mà bên B giao bán cho bên A tại : ……………………………..……………….. với diện tích là ………….. .m2, giá bán là …………………………………………..</w:t>
      </w:r>
    </w:p>
    <w:p w:rsidR="0049645C" w:rsidRPr="00F40A0A" w:rsidRDefault="0049645C" w:rsidP="0049645C">
      <w:pPr>
        <w:pStyle w:val="NormalWeb"/>
        <w:jc w:val="both"/>
        <w:rPr>
          <w:sz w:val="28"/>
          <w:szCs w:val="28"/>
        </w:rPr>
      </w:pPr>
      <w:r w:rsidRPr="00F40A0A">
        <w:rPr>
          <w:sz w:val="28"/>
          <w:szCs w:val="28"/>
        </w:rPr>
        <w:t>3.2. Trong thời gian đặt cọc, bên B cam kết sẽ làm các thủ tục pháp lý để chuyển nhượng quyền sử dụng đất cho bên A, bên A cam kết sẽ trả ………………………….............................................…………... khi hai bên ký hợp đồng mua bán đất tại phòng công chứng……………………………</w:t>
      </w:r>
    </w:p>
    <w:p w:rsidR="0049645C" w:rsidRPr="00F40A0A" w:rsidRDefault="0049645C" w:rsidP="0049645C">
      <w:pPr>
        <w:pStyle w:val="NormalWeb"/>
        <w:jc w:val="both"/>
        <w:rPr>
          <w:sz w:val="28"/>
          <w:szCs w:val="28"/>
        </w:rPr>
      </w:pPr>
      <w:r w:rsidRPr="00F40A0A">
        <w:rPr>
          <w:sz w:val="28"/>
          <w:szCs w:val="28"/>
        </w:rPr>
        <w:t>Số tiền còn lại..................................... sẽ được bên A thanh toán nốt khi bên B giao giấy chứng nhận quyền sử dụng đất. Bên B cam kết sẽ giao giấy chứng nhận quyền sử dụng đất trong vòng 7 ngày kể từ ngày bên A và bên B ký hợp đồng mua bán tại phòng công chứng Nhà Nước. Bên B có nghĩa vụ nộp các khoản thuế phát sinh trong quá trình giao dịch theo đúng quy định của pháp luật (đối với thuế đất, thuế chuyển nhượng bên B sẽ là người thanh toán mà bên A không phải trả bất cứ khoản phí nào) .</w:t>
      </w:r>
    </w:p>
    <w:p w:rsidR="0049645C" w:rsidRPr="00F40A0A" w:rsidRDefault="0049645C" w:rsidP="0049645C">
      <w:pPr>
        <w:pStyle w:val="NormalWeb"/>
        <w:jc w:val="both"/>
        <w:rPr>
          <w:sz w:val="28"/>
          <w:szCs w:val="28"/>
        </w:rPr>
      </w:pPr>
      <w:r w:rsidRPr="00F40A0A">
        <w:rPr>
          <w:rStyle w:val="Strong"/>
          <w:sz w:val="28"/>
          <w:szCs w:val="28"/>
        </w:rPr>
        <w:t>ĐIỀU 4: NGHĨA VỤ VÀ QUYỀN CỦA BÊN A</w:t>
      </w:r>
    </w:p>
    <w:p w:rsidR="0049645C" w:rsidRPr="00F40A0A" w:rsidRDefault="0049645C" w:rsidP="0049645C">
      <w:pPr>
        <w:pStyle w:val="NormalWeb"/>
        <w:jc w:val="both"/>
        <w:rPr>
          <w:sz w:val="28"/>
          <w:szCs w:val="28"/>
        </w:rPr>
      </w:pPr>
      <w:r w:rsidRPr="00F40A0A">
        <w:rPr>
          <w:sz w:val="28"/>
          <w:szCs w:val="28"/>
        </w:rPr>
        <w:t>4.1. Bên A có các nghĩa vụ sau đây:</w:t>
      </w:r>
    </w:p>
    <w:p w:rsidR="0049645C" w:rsidRPr="00F40A0A" w:rsidRDefault="0049645C" w:rsidP="0049645C">
      <w:pPr>
        <w:pStyle w:val="NormalWeb"/>
        <w:jc w:val="both"/>
        <w:rPr>
          <w:sz w:val="28"/>
          <w:szCs w:val="28"/>
        </w:rPr>
      </w:pPr>
      <w:r w:rsidRPr="00F40A0A">
        <w:rPr>
          <w:sz w:val="28"/>
          <w:szCs w:val="28"/>
        </w:rPr>
        <w:t>a) Giao số tiền đặt cọc cho Bên B theo đúng thỏa thuận ngay khi ký hợp đồng đặt cọc;</w:t>
      </w:r>
    </w:p>
    <w:p w:rsidR="0049645C" w:rsidRPr="00F40A0A" w:rsidRDefault="0049645C" w:rsidP="0049645C">
      <w:pPr>
        <w:pStyle w:val="NormalWeb"/>
        <w:jc w:val="both"/>
        <w:rPr>
          <w:sz w:val="28"/>
          <w:szCs w:val="28"/>
        </w:rPr>
      </w:pPr>
      <w:r w:rsidRPr="00F40A0A">
        <w:rPr>
          <w:sz w:val="28"/>
          <w:szCs w:val="28"/>
        </w:rPr>
        <w:lastRenderedPageBreak/>
        <w:t>b) Giao kết hoặc thực hiện nghĩa vụ dân sự đã thỏa thuận tại Điều 3 nêu trên. Nếu Bên A từ chối giao kết hoặc thực hiện nghĩa vụ dân sự (mục đích đặt cọc không đạt được) thì Bên A bị mất số tiền đặt cọc;</w:t>
      </w:r>
    </w:p>
    <w:p w:rsidR="0049645C" w:rsidRPr="00F40A0A" w:rsidRDefault="0049645C" w:rsidP="0049645C">
      <w:pPr>
        <w:pStyle w:val="NormalWeb"/>
        <w:jc w:val="both"/>
        <w:rPr>
          <w:sz w:val="28"/>
          <w:szCs w:val="28"/>
        </w:rPr>
      </w:pPr>
      <w:r w:rsidRPr="00F40A0A">
        <w:rPr>
          <w:sz w:val="28"/>
          <w:szCs w:val="28"/>
        </w:rPr>
        <w:t>4.2. Bên A có các quyền sau đây:</w:t>
      </w:r>
    </w:p>
    <w:p w:rsidR="0049645C" w:rsidRPr="00F40A0A" w:rsidRDefault="0049645C" w:rsidP="0049645C">
      <w:pPr>
        <w:pStyle w:val="NormalWeb"/>
        <w:jc w:val="both"/>
        <w:rPr>
          <w:sz w:val="28"/>
          <w:szCs w:val="28"/>
        </w:rPr>
      </w:pPr>
      <w:r w:rsidRPr="00F40A0A">
        <w:rPr>
          <w:sz w:val="28"/>
          <w:szCs w:val="28"/>
        </w:rPr>
        <w:t>a) Nhận lại số tiền đặt cọc từ Bên B hoặc được trừ khi thực hiện nghĩa vụ trả tiền cho Bên B trong trường hợp 2 Bên giao kết hoặc thực hiện nghĩa vụ dân sự đã thỏa thuận tại điều 3(mục đích đặt cọc đạt được);</w:t>
      </w:r>
    </w:p>
    <w:p w:rsidR="0049645C" w:rsidRPr="00F40A0A" w:rsidRDefault="0049645C" w:rsidP="0049645C">
      <w:pPr>
        <w:pStyle w:val="NormalWeb"/>
        <w:jc w:val="both"/>
        <w:rPr>
          <w:sz w:val="28"/>
          <w:szCs w:val="28"/>
        </w:rPr>
      </w:pPr>
      <w:r w:rsidRPr="00F40A0A">
        <w:rPr>
          <w:sz w:val="28"/>
          <w:szCs w:val="28"/>
        </w:rPr>
        <w:t>b) Nhận lại số tiền đặt cọc và một khoản tiền bằng số tiền đặt cọc trong trường hợp Bên B từ chối việc giao kết hoặc thực hiện nghĩa vụ dân sự đã thỏa thuận tại điều 3(mục đích đặt cọc không đạt được);</w:t>
      </w:r>
    </w:p>
    <w:p w:rsidR="0049645C" w:rsidRPr="00F40A0A" w:rsidRDefault="0049645C" w:rsidP="0049645C">
      <w:pPr>
        <w:pStyle w:val="NormalWeb"/>
        <w:jc w:val="both"/>
        <w:rPr>
          <w:sz w:val="28"/>
          <w:szCs w:val="28"/>
        </w:rPr>
      </w:pPr>
      <w:r w:rsidRPr="00F40A0A">
        <w:rPr>
          <w:rStyle w:val="Strong"/>
          <w:sz w:val="28"/>
          <w:szCs w:val="28"/>
        </w:rPr>
        <w:t>ĐIỀU 5: NGHĨA VỤ VÀ QUYỀN CỦA BÊN B</w:t>
      </w:r>
    </w:p>
    <w:p w:rsidR="0049645C" w:rsidRPr="00F40A0A" w:rsidRDefault="0049645C" w:rsidP="0049645C">
      <w:pPr>
        <w:pStyle w:val="NormalWeb"/>
        <w:jc w:val="both"/>
        <w:rPr>
          <w:sz w:val="28"/>
          <w:szCs w:val="28"/>
        </w:rPr>
      </w:pPr>
      <w:r w:rsidRPr="00F40A0A">
        <w:rPr>
          <w:sz w:val="28"/>
          <w:szCs w:val="28"/>
        </w:rPr>
        <w:t>5.1. Bên B có các nghĩa vụ sau đây:</w:t>
      </w:r>
    </w:p>
    <w:p w:rsidR="0049645C" w:rsidRPr="00F40A0A" w:rsidRDefault="0049645C" w:rsidP="0049645C">
      <w:pPr>
        <w:pStyle w:val="NormalWeb"/>
        <w:jc w:val="both"/>
        <w:rPr>
          <w:sz w:val="28"/>
          <w:szCs w:val="28"/>
        </w:rPr>
      </w:pPr>
      <w:r w:rsidRPr="00F40A0A">
        <w:rPr>
          <w:sz w:val="28"/>
          <w:szCs w:val="28"/>
        </w:rPr>
        <w:t>a) Trả lại số tiền đặt cọc cho Bên A hoặc trừ để thực hiện nghĩa vụ trả tiền trong trường hợp 2 Bên giao kết hoặc thực hiện nghĩa vụ dân sự đã thỏa thuận tại điều 3 (mục đích đặt cọc đạt được);</w:t>
      </w:r>
    </w:p>
    <w:p w:rsidR="0049645C" w:rsidRPr="00F40A0A" w:rsidRDefault="0049645C" w:rsidP="0049645C">
      <w:pPr>
        <w:pStyle w:val="NormalWeb"/>
        <w:jc w:val="both"/>
        <w:rPr>
          <w:sz w:val="28"/>
          <w:szCs w:val="28"/>
        </w:rPr>
      </w:pPr>
      <w:r w:rsidRPr="00F40A0A">
        <w:rPr>
          <w:sz w:val="28"/>
          <w:szCs w:val="28"/>
        </w:rPr>
        <w:t>b) Trả lại số tiền đặt cọc và một khoản tiền bằng số tiền đặt cọc cho Bên A trong trường hợp Bên B từ chối việc giao kết hoặc thực hiện nghĩa vụ dân sự đã thỏa thuận tại điều 3(mục đích đặt cọc không đạt được);</w:t>
      </w:r>
    </w:p>
    <w:p w:rsidR="0049645C" w:rsidRPr="00F40A0A" w:rsidRDefault="0049645C" w:rsidP="0049645C">
      <w:pPr>
        <w:pStyle w:val="NormalWeb"/>
        <w:jc w:val="both"/>
        <w:rPr>
          <w:sz w:val="28"/>
          <w:szCs w:val="28"/>
        </w:rPr>
      </w:pPr>
      <w:r w:rsidRPr="00F40A0A">
        <w:rPr>
          <w:sz w:val="28"/>
          <w:szCs w:val="28"/>
        </w:rPr>
        <w:t>c) Bên B có nghĩa vụ dọn dẹp sạch sẽ mặt bằng khi giao đất để trả lại mặt bằng đất thổ cư cho bên A.</w:t>
      </w:r>
    </w:p>
    <w:p w:rsidR="0049645C" w:rsidRPr="00F40A0A" w:rsidRDefault="0049645C" w:rsidP="0049645C">
      <w:pPr>
        <w:pStyle w:val="NormalWeb"/>
        <w:jc w:val="both"/>
        <w:rPr>
          <w:sz w:val="28"/>
          <w:szCs w:val="28"/>
        </w:rPr>
      </w:pPr>
      <w:r w:rsidRPr="00F40A0A">
        <w:rPr>
          <w:sz w:val="28"/>
          <w:szCs w:val="28"/>
        </w:rPr>
        <w:t>5.2. Bên B có các quyền sau đây:</w:t>
      </w:r>
    </w:p>
    <w:p w:rsidR="0049645C" w:rsidRPr="00F40A0A" w:rsidRDefault="0049645C" w:rsidP="0049645C">
      <w:pPr>
        <w:pStyle w:val="NormalWeb"/>
        <w:jc w:val="both"/>
        <w:rPr>
          <w:sz w:val="28"/>
          <w:szCs w:val="28"/>
        </w:rPr>
      </w:pPr>
      <w:r w:rsidRPr="00F40A0A">
        <w:rPr>
          <w:sz w:val="28"/>
          <w:szCs w:val="28"/>
        </w:rPr>
        <w:t>Sở hữu số tiền đặt cọc nếu Bên A từ chối giao kết hoặc thực hiện nghĩa vụ dân sự đã thỏa thuận tại điều 3(mục đích đặt cọc không đạt được).</w:t>
      </w:r>
    </w:p>
    <w:p w:rsidR="0049645C" w:rsidRPr="00F40A0A" w:rsidRDefault="0049645C" w:rsidP="0049645C">
      <w:pPr>
        <w:pStyle w:val="NormalWeb"/>
        <w:jc w:val="both"/>
        <w:rPr>
          <w:sz w:val="28"/>
          <w:szCs w:val="28"/>
        </w:rPr>
      </w:pPr>
      <w:r w:rsidRPr="00F40A0A">
        <w:rPr>
          <w:rStyle w:val="Strong"/>
          <w:sz w:val="28"/>
          <w:szCs w:val="28"/>
        </w:rPr>
        <w:t>ĐIỀU 6: PHƯƠNG THỨC GIẢI QUYẾT TRANH CHẤP</w:t>
      </w:r>
    </w:p>
    <w:p w:rsidR="0049645C" w:rsidRPr="00F40A0A" w:rsidRDefault="0049645C" w:rsidP="0049645C">
      <w:pPr>
        <w:pStyle w:val="NormalWeb"/>
        <w:jc w:val="both"/>
        <w:rPr>
          <w:sz w:val="28"/>
          <w:szCs w:val="28"/>
        </w:rPr>
      </w:pPr>
      <w:r w:rsidRPr="00F40A0A">
        <w:rPr>
          <w:sz w:val="28"/>
          <w:szCs w:val="28"/>
        </w:rPr>
        <w:lastRenderedPageBreak/>
        <w:t>Trong quá trình thực hiện Hợp đồng mà phát sinh tranh chấp, các bên cùng nhau thương lượng giải quyết trên nguyên tắc tôn trọng quyền lợi của nhau; nếu mảnh đất trên thuộc diện quy hoạch không giao dịch được thì bên B phải hoàn trả lại 100% số tiền mà bên A đã giao cho bên B . Trong trường hợp không giải quyết được, thì một trong hai bên có quyền khởi kiện để yêu cầu toà án có thẩm quyền giải quyết theo quy định của pháp luật. Mọi tranh chấp sẽ được phán xử theo quy định của luật pháp của Việt Nam.</w:t>
      </w:r>
    </w:p>
    <w:p w:rsidR="0049645C" w:rsidRPr="00F40A0A" w:rsidRDefault="0049645C" w:rsidP="0049645C">
      <w:pPr>
        <w:pStyle w:val="NormalWeb"/>
        <w:jc w:val="both"/>
        <w:rPr>
          <w:sz w:val="28"/>
          <w:szCs w:val="28"/>
        </w:rPr>
      </w:pPr>
      <w:r w:rsidRPr="00F40A0A">
        <w:rPr>
          <w:rStyle w:val="Strong"/>
          <w:sz w:val="28"/>
          <w:szCs w:val="28"/>
        </w:rPr>
        <w:t>ĐIỀU 7: CAM ĐOAN CỦA CÁC BÊN</w:t>
      </w:r>
    </w:p>
    <w:p w:rsidR="0049645C" w:rsidRPr="00F40A0A" w:rsidRDefault="0049645C" w:rsidP="0049645C">
      <w:pPr>
        <w:pStyle w:val="NormalWeb"/>
        <w:jc w:val="both"/>
        <w:rPr>
          <w:sz w:val="28"/>
          <w:szCs w:val="28"/>
        </w:rPr>
      </w:pPr>
      <w:r w:rsidRPr="00F40A0A">
        <w:rPr>
          <w:sz w:val="28"/>
          <w:szCs w:val="28"/>
        </w:rPr>
        <w:t>Bên A và bên B chịu trách nhiệm trước pháp luật về những lời cam đoan sau đây:</w:t>
      </w:r>
    </w:p>
    <w:p w:rsidR="0049645C" w:rsidRPr="00F40A0A" w:rsidRDefault="0049645C" w:rsidP="0049645C">
      <w:pPr>
        <w:pStyle w:val="NormalWeb"/>
        <w:jc w:val="both"/>
        <w:rPr>
          <w:sz w:val="28"/>
          <w:szCs w:val="28"/>
        </w:rPr>
      </w:pPr>
      <w:r w:rsidRPr="00F40A0A">
        <w:rPr>
          <w:sz w:val="28"/>
          <w:szCs w:val="28"/>
        </w:rPr>
        <w:t>- Việc giao kết Hợp đồng này hoàn toàn tự nguyện, không bị lừa dối hoặc ép buộc.</w:t>
      </w:r>
    </w:p>
    <w:p w:rsidR="0049645C" w:rsidRPr="00F40A0A" w:rsidRDefault="0049645C" w:rsidP="0049645C">
      <w:pPr>
        <w:pStyle w:val="NormalWeb"/>
        <w:jc w:val="both"/>
        <w:rPr>
          <w:sz w:val="28"/>
          <w:szCs w:val="28"/>
        </w:rPr>
      </w:pPr>
      <w:r w:rsidRPr="00F40A0A">
        <w:rPr>
          <w:sz w:val="28"/>
          <w:szCs w:val="28"/>
        </w:rPr>
        <w:t>- Thực hiện đúng và đầy đủ tất cả các thoả thuận đã ghi trong Hợp đồng này.</w:t>
      </w:r>
    </w:p>
    <w:p w:rsidR="0049645C" w:rsidRPr="00F40A0A" w:rsidRDefault="0049645C" w:rsidP="0049645C">
      <w:pPr>
        <w:pStyle w:val="NormalWeb"/>
        <w:jc w:val="both"/>
        <w:rPr>
          <w:sz w:val="28"/>
          <w:szCs w:val="28"/>
        </w:rPr>
      </w:pPr>
      <w:r w:rsidRPr="00F40A0A">
        <w:rPr>
          <w:sz w:val="28"/>
          <w:szCs w:val="28"/>
        </w:rPr>
        <w:t>- Bên B đã nhận đủ số tiền đặt cọc nêu trong điều 1 từ bên A</w:t>
      </w:r>
    </w:p>
    <w:p w:rsidR="0049645C" w:rsidRPr="00F40A0A" w:rsidRDefault="0049645C" w:rsidP="0049645C">
      <w:pPr>
        <w:pStyle w:val="NormalWeb"/>
        <w:jc w:val="both"/>
        <w:rPr>
          <w:sz w:val="28"/>
          <w:szCs w:val="28"/>
        </w:rPr>
      </w:pPr>
      <w:r w:rsidRPr="00F40A0A">
        <w:rPr>
          <w:rStyle w:val="Strong"/>
          <w:sz w:val="28"/>
          <w:szCs w:val="28"/>
        </w:rPr>
        <w:t>ĐIỀU 8: ĐIỀU KHOẢN CUỐI CÙNG</w:t>
      </w:r>
    </w:p>
    <w:p w:rsidR="0049645C" w:rsidRPr="00F40A0A" w:rsidRDefault="0049645C" w:rsidP="0049645C">
      <w:pPr>
        <w:pStyle w:val="NormalWeb"/>
        <w:jc w:val="both"/>
        <w:rPr>
          <w:sz w:val="28"/>
          <w:szCs w:val="28"/>
        </w:rPr>
      </w:pPr>
      <w:r w:rsidRPr="00F40A0A">
        <w:rPr>
          <w:sz w:val="28"/>
          <w:szCs w:val="28"/>
        </w:rPr>
        <w:t>8.1. Hai bên công nhận đã hiểu rõ quyền, nghĩa vụ và lợi ích hợp pháp của mình, ý nghĩa và hậu quả pháp lý của việc giao kết Hợp đồng này.</w:t>
      </w:r>
    </w:p>
    <w:p w:rsidR="0049645C" w:rsidRPr="00F40A0A" w:rsidRDefault="0049645C" w:rsidP="0049645C">
      <w:pPr>
        <w:pStyle w:val="NormalWeb"/>
        <w:jc w:val="both"/>
        <w:rPr>
          <w:sz w:val="28"/>
          <w:szCs w:val="28"/>
        </w:rPr>
      </w:pPr>
      <w:r w:rsidRPr="00F40A0A">
        <w:rPr>
          <w:sz w:val="28"/>
          <w:szCs w:val="28"/>
        </w:rPr>
        <w:t>8.2. Hai bên đã tự đọc Hợp đồng, đã hiểu và đồng ý tất cả các điều khoản ghi trong Hợp đồng và ký vào Hợp đồng này trước sự có mặt của người làm chứng.</w:t>
      </w:r>
    </w:p>
    <w:p w:rsidR="0049645C" w:rsidRPr="00F40A0A" w:rsidRDefault="0049645C" w:rsidP="0049645C">
      <w:pPr>
        <w:pStyle w:val="NormalWeb"/>
        <w:jc w:val="both"/>
        <w:rPr>
          <w:sz w:val="28"/>
          <w:szCs w:val="28"/>
        </w:rPr>
      </w:pPr>
      <w:r w:rsidRPr="00F40A0A">
        <w:rPr>
          <w:sz w:val="28"/>
          <w:szCs w:val="28"/>
        </w:rPr>
        <w:t>8.3. Hợp đồng có hiệ</w:t>
      </w:r>
      <w:r>
        <w:rPr>
          <w:sz w:val="28"/>
          <w:szCs w:val="28"/>
        </w:rPr>
        <w:t>u lực từ: ………………………………………</w:t>
      </w:r>
      <w:r w:rsidRPr="00F40A0A">
        <w:rPr>
          <w:sz w:val="28"/>
          <w:szCs w:val="28"/>
        </w:rPr>
        <w:t>….………….</w:t>
      </w:r>
    </w:p>
    <w:p w:rsidR="0049645C" w:rsidRPr="00F40A0A" w:rsidRDefault="0049645C" w:rsidP="0049645C">
      <w:pPr>
        <w:pStyle w:val="NormalWeb"/>
        <w:jc w:val="both"/>
        <w:rPr>
          <w:sz w:val="28"/>
          <w:szCs w:val="28"/>
        </w:rPr>
      </w:pPr>
      <w:r w:rsidRPr="00F40A0A">
        <w:rPr>
          <w:sz w:val="28"/>
          <w:szCs w:val="28"/>
        </w:rPr>
        <w:t>Hợp đồng Đặt Cọc bao gồm 03 trang được chia làm bốn bản có giá trị pháp lý như nhau, mỗi bên giữ hai bản.</w:t>
      </w:r>
    </w:p>
    <w:p w:rsidR="0049645C" w:rsidRPr="00F40A0A" w:rsidRDefault="0049645C" w:rsidP="0049645C">
      <w:pPr>
        <w:pStyle w:val="NormalWeb"/>
        <w:jc w:val="center"/>
        <w:rPr>
          <w:sz w:val="28"/>
          <w:szCs w:val="28"/>
        </w:rPr>
      </w:pPr>
      <w:r w:rsidRPr="00F40A0A">
        <w:rPr>
          <w:sz w:val="28"/>
          <w:szCs w:val="28"/>
        </w:rPr>
        <w:t>......................,ngày ...............…tháng ...........… năm 20…......</w:t>
      </w:r>
    </w:p>
    <w:p w:rsidR="0049645C" w:rsidRPr="00F40A0A" w:rsidRDefault="0049645C" w:rsidP="0049645C">
      <w:pPr>
        <w:pStyle w:val="NormalWeb"/>
        <w:rPr>
          <w:sz w:val="28"/>
          <w:szCs w:val="28"/>
        </w:rPr>
      </w:pPr>
      <w:r w:rsidRPr="00F40A0A">
        <w:rPr>
          <w:rStyle w:val="Emphasis"/>
          <w:sz w:val="28"/>
          <w:szCs w:val="28"/>
        </w:rPr>
        <w:t xml:space="preserve">     </w:t>
      </w:r>
      <w:r w:rsidRPr="00F40A0A">
        <w:rPr>
          <w:rStyle w:val="Strong"/>
          <w:i/>
          <w:iCs/>
          <w:sz w:val="28"/>
          <w:szCs w:val="28"/>
        </w:rPr>
        <w:t>Bên A                                                                          </w:t>
      </w:r>
      <w:r>
        <w:rPr>
          <w:rStyle w:val="Strong"/>
          <w:i/>
          <w:iCs/>
          <w:sz w:val="28"/>
          <w:szCs w:val="28"/>
        </w:rPr>
        <w:t>                       </w:t>
      </w:r>
      <w:r w:rsidRPr="00F40A0A">
        <w:rPr>
          <w:rStyle w:val="Strong"/>
          <w:i/>
          <w:iCs/>
          <w:sz w:val="28"/>
          <w:szCs w:val="28"/>
        </w:rPr>
        <w:t>Bên B</w:t>
      </w:r>
    </w:p>
    <w:p w:rsidR="0049645C" w:rsidRPr="00F40A0A" w:rsidRDefault="0049645C" w:rsidP="0049645C">
      <w:pPr>
        <w:pStyle w:val="NormalWeb"/>
        <w:rPr>
          <w:sz w:val="28"/>
          <w:szCs w:val="28"/>
        </w:rPr>
      </w:pPr>
      <w:r w:rsidRPr="00F40A0A">
        <w:rPr>
          <w:rStyle w:val="Strong"/>
          <w:sz w:val="28"/>
          <w:szCs w:val="28"/>
        </w:rPr>
        <w:t>(Ký, ghi rõ họ tên)                                                </w:t>
      </w:r>
      <w:r>
        <w:rPr>
          <w:rStyle w:val="Strong"/>
          <w:sz w:val="28"/>
          <w:szCs w:val="28"/>
        </w:rPr>
        <w:t>                     </w:t>
      </w:r>
      <w:r w:rsidRPr="00F40A0A">
        <w:rPr>
          <w:rStyle w:val="Strong"/>
          <w:sz w:val="28"/>
          <w:szCs w:val="28"/>
        </w:rPr>
        <w:t> (Ký, ghi rõ họ tên)</w:t>
      </w:r>
    </w:p>
    <w:p w:rsidR="0049645C" w:rsidRPr="00F40A0A" w:rsidRDefault="0049645C" w:rsidP="0049645C">
      <w:pPr>
        <w:pStyle w:val="NormalWeb"/>
        <w:rPr>
          <w:sz w:val="28"/>
          <w:szCs w:val="28"/>
        </w:rPr>
      </w:pPr>
      <w:r w:rsidRPr="00F40A0A">
        <w:rPr>
          <w:rStyle w:val="Emphasis"/>
          <w:b/>
          <w:bCs/>
          <w:sz w:val="28"/>
          <w:szCs w:val="28"/>
        </w:rPr>
        <w:t>Người làm chứng                                                     </w:t>
      </w:r>
      <w:r>
        <w:rPr>
          <w:rStyle w:val="Emphasis"/>
          <w:b/>
          <w:bCs/>
          <w:sz w:val="28"/>
          <w:szCs w:val="28"/>
        </w:rPr>
        <w:t>                   Người làm chứng</w:t>
      </w:r>
    </w:p>
    <w:p w:rsidR="0049645C" w:rsidRPr="00F40A0A" w:rsidRDefault="0049645C" w:rsidP="0049645C">
      <w:pPr>
        <w:pStyle w:val="NormalWeb"/>
        <w:rPr>
          <w:sz w:val="28"/>
          <w:szCs w:val="28"/>
        </w:rPr>
      </w:pPr>
      <w:r w:rsidRPr="00F40A0A">
        <w:rPr>
          <w:rStyle w:val="Strong"/>
          <w:sz w:val="28"/>
          <w:szCs w:val="28"/>
        </w:rPr>
        <w:lastRenderedPageBreak/>
        <w:t>(Ký, ghi rõ họ tên)                                                     </w:t>
      </w:r>
      <w:r>
        <w:rPr>
          <w:rStyle w:val="Strong"/>
          <w:sz w:val="28"/>
          <w:szCs w:val="28"/>
        </w:rPr>
        <w:t>                </w:t>
      </w:r>
      <w:r w:rsidRPr="00F40A0A">
        <w:rPr>
          <w:rStyle w:val="Strong"/>
          <w:sz w:val="28"/>
          <w:szCs w:val="28"/>
        </w:rPr>
        <w:t xml:space="preserve"> (Ký, ghi rõ họ tên)</w:t>
      </w:r>
    </w:p>
    <w:p w:rsidR="0049645C" w:rsidRDefault="0049645C" w:rsidP="0049645C"/>
    <w:p w:rsidR="00FF7049" w:rsidRPr="0080500B" w:rsidRDefault="00FC344B">
      <w:pPr>
        <w:rPr>
          <w:rFonts w:ascii="Times New Roman" w:hAnsi="Times New Roman" w:cs="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44B" w:rsidRDefault="00FC344B" w:rsidP="0080500B">
      <w:pPr>
        <w:spacing w:after="0" w:line="240" w:lineRule="auto"/>
      </w:pPr>
      <w:r>
        <w:separator/>
      </w:r>
    </w:p>
  </w:endnote>
  <w:endnote w:type="continuationSeparator" w:id="0">
    <w:p w:rsidR="00FC344B" w:rsidRDefault="00FC344B"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44B" w:rsidRDefault="00FC344B" w:rsidP="0080500B">
      <w:pPr>
        <w:spacing w:after="0" w:line="240" w:lineRule="auto"/>
      </w:pPr>
      <w:r>
        <w:separator/>
      </w:r>
    </w:p>
  </w:footnote>
  <w:footnote w:type="continuationSeparator" w:id="0">
    <w:p w:rsidR="00FC344B" w:rsidRDefault="00FC344B"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C34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FC344B"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C34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5C"/>
    <w:rsid w:val="0049645C"/>
    <w:rsid w:val="00570ED1"/>
    <w:rsid w:val="0080500B"/>
    <w:rsid w:val="009155A7"/>
    <w:rsid w:val="00DE7889"/>
    <w:rsid w:val="00FC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92F133B-60AC-4D66-B10B-6B507D75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styleId="Strong">
    <w:name w:val="Strong"/>
    <w:basedOn w:val="DefaultParagraphFont"/>
    <w:uiPriority w:val="22"/>
    <w:qFormat/>
    <w:rsid w:val="0049645C"/>
    <w:rPr>
      <w:b/>
      <w:bCs/>
    </w:rPr>
  </w:style>
  <w:style w:type="paragraph" w:styleId="NormalWeb">
    <w:name w:val="Normal (Web)"/>
    <w:basedOn w:val="Normal"/>
    <w:uiPriority w:val="99"/>
    <w:unhideWhenUsed/>
    <w:rsid w:val="004964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4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6</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2020-05-14T09:55:00Z</dcterms:created>
  <dcterms:modified xsi:type="dcterms:W3CDTF">2020-05-14T09:55:00Z</dcterms:modified>
</cp:coreProperties>
</file>